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63" w:rsidRPr="006C2FEC" w:rsidRDefault="00540B63" w:rsidP="006C2FEC">
      <w:pPr>
        <w:jc w:val="center"/>
        <w:rPr>
          <w:rFonts w:ascii="方正小标宋_GBK" w:eastAsia="方正小标宋_GBK" w:hAnsi="黑体" w:cs="Times New Roman"/>
          <w:sz w:val="44"/>
          <w:szCs w:val="44"/>
        </w:rPr>
      </w:pPr>
      <w:r w:rsidRPr="006C2FEC">
        <w:rPr>
          <w:rFonts w:ascii="方正小标宋_GBK" w:eastAsia="方正小标宋_GBK" w:hAnsi="黑体" w:cs="方正小标宋_GBK" w:hint="eastAsia"/>
          <w:sz w:val="44"/>
          <w:szCs w:val="44"/>
        </w:rPr>
        <w:t>湖北省事业单位工作人员年度考核登记表</w:t>
      </w:r>
    </w:p>
    <w:p w:rsidR="00540B63" w:rsidRDefault="00540B63" w:rsidP="00B23787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E70AB5"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 w:rsidRPr="00E70AB5">
        <w:rPr>
          <w:rFonts w:ascii="仿宋" w:eastAsia="仿宋" w:hAnsi="仿宋" w:cs="仿宋"/>
          <w:b/>
          <w:bCs/>
          <w:sz w:val="32"/>
          <w:szCs w:val="32"/>
        </w:rPr>
        <w:t xml:space="preserve">     </w:t>
      </w:r>
      <w:r w:rsidRPr="00E70AB5">
        <w:rPr>
          <w:rFonts w:ascii="仿宋" w:eastAsia="仿宋" w:hAnsi="仿宋" w:cs="仿宋" w:hint="eastAsia"/>
          <w:b/>
          <w:bCs/>
          <w:sz w:val="32"/>
          <w:szCs w:val="32"/>
        </w:rPr>
        <w:t>年度）</w:t>
      </w: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1360"/>
        <w:gridCol w:w="1143"/>
        <w:gridCol w:w="1418"/>
        <w:gridCol w:w="1513"/>
        <w:gridCol w:w="94"/>
        <w:gridCol w:w="1465"/>
      </w:tblGrid>
      <w:tr w:rsidR="00540B63" w:rsidRPr="008B3BF0">
        <w:trPr>
          <w:trHeight w:val="906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540B63">
            <w:pPr>
              <w:spacing w:line="500" w:lineRule="exact"/>
              <w:ind w:firstLineChars="50" w:firstLine="3168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0B63" w:rsidRPr="008B3BF0">
        <w:trPr>
          <w:trHeight w:val="762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540B63">
            <w:pPr>
              <w:spacing w:line="500" w:lineRule="exact"/>
              <w:ind w:firstLineChars="50" w:firstLine="3168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治</w:t>
            </w:r>
          </w:p>
          <w:p w:rsidR="00540B63" w:rsidRPr="008B3BF0" w:rsidRDefault="00540B63" w:rsidP="00540B63">
            <w:pPr>
              <w:spacing w:line="500" w:lineRule="exact"/>
              <w:ind w:firstLineChars="50" w:firstLine="316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面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貌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4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0B63" w:rsidRPr="008B3BF0">
        <w:trPr>
          <w:trHeight w:val="832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岗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位</w:t>
            </w:r>
          </w:p>
          <w:p w:rsidR="00540B63" w:rsidRPr="008B3BF0" w:rsidRDefault="00540B63" w:rsidP="00FC3345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等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级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受聘现岗位时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0B63" w:rsidRPr="008B3BF0">
        <w:trPr>
          <w:trHeight w:val="774"/>
          <w:jc w:val="center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699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0B63" w:rsidRPr="008B3BF0">
        <w:trPr>
          <w:trHeight w:val="737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0B63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</w:t>
            </w: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</w:t>
            </w: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总</w:t>
            </w: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结</w:t>
            </w:r>
          </w:p>
          <w:p w:rsidR="00540B63" w:rsidRPr="008B3BF0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</w:t>
            </w: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</w:t>
            </w:r>
          </w:p>
          <w:p w:rsidR="00540B63" w:rsidRPr="008B3BF0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总</w:t>
            </w:r>
          </w:p>
          <w:p w:rsidR="00540B63" w:rsidRPr="008B3BF0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结</w:t>
            </w:r>
          </w:p>
          <w:p w:rsidR="00540B63" w:rsidRPr="008B3BF0" w:rsidRDefault="00540B63" w:rsidP="00540B63">
            <w:pPr>
              <w:spacing w:line="500" w:lineRule="exact"/>
              <w:ind w:firstLineChars="200" w:firstLine="316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99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7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7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7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700" w:firstLine="31680"/>
              <w:rPr>
                <w:rFonts w:ascii="仿宋" w:eastAsia="仿宋" w:hAnsi="仿宋" w:cs="Times New Roman"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签名：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0B63" w:rsidRPr="008B3BF0">
        <w:trPr>
          <w:trHeight w:val="2166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0B63" w:rsidRPr="008B3BF0" w:rsidRDefault="00540B63" w:rsidP="00540B63">
            <w:pPr>
              <w:spacing w:line="500" w:lineRule="exact"/>
              <w:ind w:firstLineChars="5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主管领导</w:t>
            </w: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评语和考核</w:t>
            </w:r>
          </w:p>
          <w:p w:rsidR="00540B63" w:rsidRPr="008B3BF0" w:rsidRDefault="00540B63" w:rsidP="00540B63">
            <w:pPr>
              <w:spacing w:line="500" w:lineRule="exact"/>
              <w:ind w:firstLineChars="50" w:firstLine="31680"/>
              <w:rPr>
                <w:rFonts w:ascii="仿宋" w:eastAsia="仿宋" w:hAnsi="仿宋" w:cs="Times New Roman"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等次建议</w:t>
            </w:r>
          </w:p>
        </w:tc>
        <w:tc>
          <w:tcPr>
            <w:tcW w:w="699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ind w:right="48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735" w:firstLine="31680"/>
              <w:rPr>
                <w:rFonts w:ascii="仿宋" w:eastAsia="仿宋" w:hAnsi="仿宋" w:cs="Times New Roman"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签名：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540B63" w:rsidRPr="008B3BF0">
        <w:trPr>
          <w:trHeight w:val="2112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540B63">
            <w:pPr>
              <w:spacing w:line="500" w:lineRule="exact"/>
              <w:ind w:firstLineChars="5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单位考核</w:t>
            </w:r>
          </w:p>
          <w:p w:rsidR="00540B63" w:rsidRPr="008B3BF0" w:rsidRDefault="00540B63" w:rsidP="00540B63">
            <w:pPr>
              <w:spacing w:line="500" w:lineRule="exact"/>
              <w:ind w:firstLineChars="5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工作领导</w:t>
            </w:r>
          </w:p>
          <w:p w:rsidR="00540B63" w:rsidRPr="008B3BF0" w:rsidRDefault="00540B63" w:rsidP="00540B63">
            <w:pPr>
              <w:spacing w:line="500" w:lineRule="exact"/>
              <w:ind w:firstLineChars="50" w:firstLine="31680"/>
              <w:rPr>
                <w:rFonts w:ascii="仿宋" w:eastAsia="仿宋" w:hAnsi="仿宋" w:cs="Times New Roman"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小组意见</w:t>
            </w:r>
          </w:p>
        </w:tc>
        <w:tc>
          <w:tcPr>
            <w:tcW w:w="69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75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70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签名：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540B63" w:rsidRPr="008B3BF0">
        <w:trPr>
          <w:trHeight w:val="1958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540B63">
            <w:pPr>
              <w:spacing w:line="500" w:lineRule="exact"/>
              <w:ind w:firstLineChars="50" w:firstLine="3168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考核单位</w:t>
            </w:r>
          </w:p>
          <w:p w:rsidR="00540B63" w:rsidRPr="008B3BF0" w:rsidRDefault="00540B63" w:rsidP="00540B63">
            <w:pPr>
              <w:spacing w:line="500" w:lineRule="exact"/>
              <w:ind w:firstLineChars="50" w:firstLine="3168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负责人集</w:t>
            </w:r>
          </w:p>
          <w:p w:rsidR="00540B63" w:rsidRPr="008B3BF0" w:rsidRDefault="00540B63" w:rsidP="00540B63">
            <w:pPr>
              <w:spacing w:line="500" w:lineRule="exact"/>
              <w:ind w:firstLineChars="50" w:firstLine="3168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体研究等</w:t>
            </w:r>
          </w:p>
          <w:p w:rsidR="00540B63" w:rsidRPr="008B3BF0" w:rsidRDefault="00540B63" w:rsidP="00540B63">
            <w:pPr>
              <w:spacing w:line="500" w:lineRule="exact"/>
              <w:ind w:firstLineChars="50" w:firstLine="316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次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确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定</w:t>
            </w:r>
          </w:p>
        </w:tc>
        <w:tc>
          <w:tcPr>
            <w:tcW w:w="69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45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盖章或签名：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540B63" w:rsidRPr="008B3BF0">
        <w:trPr>
          <w:trHeight w:val="1485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540B63">
            <w:pPr>
              <w:spacing w:line="500" w:lineRule="exact"/>
              <w:ind w:firstLineChars="5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本人签字</w:t>
            </w:r>
          </w:p>
        </w:tc>
        <w:tc>
          <w:tcPr>
            <w:tcW w:w="69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540B63">
            <w:pPr>
              <w:spacing w:line="500" w:lineRule="exact"/>
              <w:ind w:firstLineChars="75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Default="00540B63" w:rsidP="00540B63">
            <w:pPr>
              <w:spacing w:line="500" w:lineRule="exact"/>
              <w:ind w:firstLineChars="75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75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750" w:firstLine="31680"/>
              <w:rPr>
                <w:rFonts w:ascii="仿宋" w:eastAsia="仿宋" w:hAnsi="仿宋" w:cs="Times New Roman"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签名：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540B63" w:rsidRPr="008B3BF0">
        <w:trPr>
          <w:trHeight w:val="2096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540B63">
            <w:pPr>
              <w:spacing w:line="500" w:lineRule="exact"/>
              <w:ind w:firstLineChars="50" w:firstLine="3168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未确定等</w:t>
            </w:r>
          </w:p>
          <w:p w:rsidR="00540B63" w:rsidRPr="008B3BF0" w:rsidRDefault="00540B63" w:rsidP="00540B63">
            <w:pPr>
              <w:spacing w:line="500" w:lineRule="exact"/>
              <w:ind w:firstLineChars="50" w:firstLine="3168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次或不参</w:t>
            </w:r>
          </w:p>
          <w:p w:rsidR="00540B63" w:rsidRPr="008B3BF0" w:rsidRDefault="00540B63" w:rsidP="00540B63">
            <w:pPr>
              <w:spacing w:line="500" w:lineRule="exact"/>
              <w:ind w:firstLineChars="50" w:firstLine="3168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加考核情</w:t>
            </w:r>
          </w:p>
          <w:p w:rsidR="00540B63" w:rsidRPr="008B3BF0" w:rsidRDefault="00540B63" w:rsidP="00540B63">
            <w:pPr>
              <w:spacing w:line="500" w:lineRule="exact"/>
              <w:ind w:firstLineChars="50" w:firstLine="316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况</w:t>
            </w:r>
            <w:bookmarkStart w:id="0" w:name="_GoBack"/>
            <w:bookmarkEnd w:id="0"/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说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明</w:t>
            </w:r>
          </w:p>
        </w:tc>
        <w:tc>
          <w:tcPr>
            <w:tcW w:w="69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FC3345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0B63" w:rsidRPr="008B3BF0" w:rsidRDefault="00540B63" w:rsidP="00540B63">
            <w:pPr>
              <w:spacing w:line="500" w:lineRule="exact"/>
              <w:ind w:firstLineChars="500" w:firstLine="31680"/>
              <w:rPr>
                <w:rFonts w:ascii="仿宋" w:eastAsia="仿宋" w:hAnsi="仿宋" w:cs="Times New Roman"/>
                <w:sz w:val="24"/>
                <w:szCs w:val="24"/>
              </w:rPr>
            </w:pP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盖章或签名：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 w:rsidRPr="008B3BF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8B3BF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540B63" w:rsidRDefault="00540B63" w:rsidP="00FC3345">
      <w:pPr>
        <w:spacing w:line="500" w:lineRule="exact"/>
        <w:rPr>
          <w:rFonts w:ascii="仿宋" w:eastAsia="仿宋" w:hAnsi="仿宋" w:cs="Times New Roman"/>
          <w:b/>
          <w:bCs/>
          <w:sz w:val="24"/>
          <w:szCs w:val="24"/>
        </w:rPr>
      </w:pPr>
      <w:r w:rsidRPr="001A2A3A">
        <w:rPr>
          <w:rFonts w:ascii="仿宋" w:eastAsia="仿宋" w:hAnsi="仿宋" w:cs="仿宋" w:hint="eastAsia"/>
          <w:b/>
          <w:bCs/>
          <w:sz w:val="24"/>
          <w:szCs w:val="24"/>
        </w:rPr>
        <w:t>注：被考核人无签字确认的请注明告知本人的方式。</w:t>
      </w:r>
    </w:p>
    <w:p w:rsidR="00540B63" w:rsidRPr="001A2A3A" w:rsidRDefault="00540B63" w:rsidP="00FC3345">
      <w:pPr>
        <w:spacing w:line="500" w:lineRule="exact"/>
        <w:jc w:val="center"/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仿宋"/>
          <w:b/>
          <w:bCs/>
          <w:sz w:val="24"/>
          <w:szCs w:val="24"/>
        </w:rPr>
        <w:t xml:space="preserve">                                     </w:t>
      </w:r>
      <w:r w:rsidRPr="001A2A3A">
        <w:rPr>
          <w:rFonts w:ascii="仿宋" w:eastAsia="仿宋" w:hAnsi="仿宋" w:cs="仿宋" w:hint="eastAsia"/>
          <w:b/>
          <w:bCs/>
          <w:sz w:val="24"/>
          <w:szCs w:val="24"/>
        </w:rPr>
        <w:t>湖北省人力资源和社会保障厅制</w:t>
      </w:r>
    </w:p>
    <w:sectPr w:rsidR="00540B63" w:rsidRPr="001A2A3A" w:rsidSect="00FC334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63" w:rsidRDefault="00540B63" w:rsidP="003F66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0B63" w:rsidRDefault="00540B63" w:rsidP="003F66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63" w:rsidRDefault="00540B63" w:rsidP="003F66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0B63" w:rsidRDefault="00540B63" w:rsidP="003F66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B49"/>
    <w:rsid w:val="00000808"/>
    <w:rsid w:val="00001CA9"/>
    <w:rsid w:val="00002752"/>
    <w:rsid w:val="00006477"/>
    <w:rsid w:val="00013B84"/>
    <w:rsid w:val="00014DB7"/>
    <w:rsid w:val="00016C99"/>
    <w:rsid w:val="00022696"/>
    <w:rsid w:val="0002400D"/>
    <w:rsid w:val="00024B92"/>
    <w:rsid w:val="00025B95"/>
    <w:rsid w:val="00027BE8"/>
    <w:rsid w:val="000319F0"/>
    <w:rsid w:val="000324CF"/>
    <w:rsid w:val="00042773"/>
    <w:rsid w:val="00042C7B"/>
    <w:rsid w:val="00044374"/>
    <w:rsid w:val="00044B71"/>
    <w:rsid w:val="000452C4"/>
    <w:rsid w:val="000463BB"/>
    <w:rsid w:val="00047111"/>
    <w:rsid w:val="00050C15"/>
    <w:rsid w:val="00050D1D"/>
    <w:rsid w:val="00052304"/>
    <w:rsid w:val="0005292C"/>
    <w:rsid w:val="00053406"/>
    <w:rsid w:val="00057B22"/>
    <w:rsid w:val="0006037A"/>
    <w:rsid w:val="0006137C"/>
    <w:rsid w:val="00061437"/>
    <w:rsid w:val="00073713"/>
    <w:rsid w:val="00077B2E"/>
    <w:rsid w:val="00077D7F"/>
    <w:rsid w:val="0008024B"/>
    <w:rsid w:val="000839E2"/>
    <w:rsid w:val="000841BD"/>
    <w:rsid w:val="00086B46"/>
    <w:rsid w:val="0009034A"/>
    <w:rsid w:val="000925C0"/>
    <w:rsid w:val="00093B5D"/>
    <w:rsid w:val="00093D35"/>
    <w:rsid w:val="00094281"/>
    <w:rsid w:val="00094F62"/>
    <w:rsid w:val="000A1250"/>
    <w:rsid w:val="000A1E66"/>
    <w:rsid w:val="000A3651"/>
    <w:rsid w:val="000A44D4"/>
    <w:rsid w:val="000A4512"/>
    <w:rsid w:val="000A4AE3"/>
    <w:rsid w:val="000A6F57"/>
    <w:rsid w:val="000A7DA4"/>
    <w:rsid w:val="000B118A"/>
    <w:rsid w:val="000B270B"/>
    <w:rsid w:val="000B4A0E"/>
    <w:rsid w:val="000B4D6E"/>
    <w:rsid w:val="000B4FD9"/>
    <w:rsid w:val="000B5936"/>
    <w:rsid w:val="000C0D83"/>
    <w:rsid w:val="000C1BAE"/>
    <w:rsid w:val="000C45D6"/>
    <w:rsid w:val="000C5EBB"/>
    <w:rsid w:val="000C6ED0"/>
    <w:rsid w:val="000C7B08"/>
    <w:rsid w:val="000D41DA"/>
    <w:rsid w:val="000D5E6B"/>
    <w:rsid w:val="000D635B"/>
    <w:rsid w:val="000D6531"/>
    <w:rsid w:val="000D74CB"/>
    <w:rsid w:val="000F183F"/>
    <w:rsid w:val="000F2D66"/>
    <w:rsid w:val="000F6428"/>
    <w:rsid w:val="000F71D8"/>
    <w:rsid w:val="00100E47"/>
    <w:rsid w:val="00102734"/>
    <w:rsid w:val="00104906"/>
    <w:rsid w:val="00104DB8"/>
    <w:rsid w:val="00107B99"/>
    <w:rsid w:val="0011474A"/>
    <w:rsid w:val="00123615"/>
    <w:rsid w:val="00130287"/>
    <w:rsid w:val="0013277E"/>
    <w:rsid w:val="001330A9"/>
    <w:rsid w:val="001334A9"/>
    <w:rsid w:val="001370C2"/>
    <w:rsid w:val="00137BEC"/>
    <w:rsid w:val="0014138C"/>
    <w:rsid w:val="001439A7"/>
    <w:rsid w:val="0014438D"/>
    <w:rsid w:val="0014592D"/>
    <w:rsid w:val="00146318"/>
    <w:rsid w:val="00146884"/>
    <w:rsid w:val="00154567"/>
    <w:rsid w:val="00156217"/>
    <w:rsid w:val="00157C2C"/>
    <w:rsid w:val="001620E0"/>
    <w:rsid w:val="001622EC"/>
    <w:rsid w:val="0016458F"/>
    <w:rsid w:val="00165487"/>
    <w:rsid w:val="00166C1C"/>
    <w:rsid w:val="00167D0C"/>
    <w:rsid w:val="001705F2"/>
    <w:rsid w:val="0017398C"/>
    <w:rsid w:val="00174334"/>
    <w:rsid w:val="0017484A"/>
    <w:rsid w:val="001765DF"/>
    <w:rsid w:val="00183C15"/>
    <w:rsid w:val="00192109"/>
    <w:rsid w:val="0019271F"/>
    <w:rsid w:val="00192943"/>
    <w:rsid w:val="001966B7"/>
    <w:rsid w:val="001967A2"/>
    <w:rsid w:val="001A2282"/>
    <w:rsid w:val="001A2A3A"/>
    <w:rsid w:val="001A3239"/>
    <w:rsid w:val="001A66C4"/>
    <w:rsid w:val="001A7953"/>
    <w:rsid w:val="001B0C0A"/>
    <w:rsid w:val="001B64A7"/>
    <w:rsid w:val="001B75D8"/>
    <w:rsid w:val="001C4E23"/>
    <w:rsid w:val="001C4F38"/>
    <w:rsid w:val="001C5617"/>
    <w:rsid w:val="001C6D9E"/>
    <w:rsid w:val="001D0AB6"/>
    <w:rsid w:val="001D428B"/>
    <w:rsid w:val="001D56E5"/>
    <w:rsid w:val="001D69FE"/>
    <w:rsid w:val="001D7A22"/>
    <w:rsid w:val="001D7BDF"/>
    <w:rsid w:val="001E0357"/>
    <w:rsid w:val="001E0CFB"/>
    <w:rsid w:val="001E612B"/>
    <w:rsid w:val="001F234C"/>
    <w:rsid w:val="001F3DA7"/>
    <w:rsid w:val="001F473E"/>
    <w:rsid w:val="001F7CF2"/>
    <w:rsid w:val="00202153"/>
    <w:rsid w:val="002029AD"/>
    <w:rsid w:val="00210E7D"/>
    <w:rsid w:val="00216FA5"/>
    <w:rsid w:val="00220F26"/>
    <w:rsid w:val="002253E9"/>
    <w:rsid w:val="0022543F"/>
    <w:rsid w:val="00226634"/>
    <w:rsid w:val="00227CB5"/>
    <w:rsid w:val="00232966"/>
    <w:rsid w:val="002369D9"/>
    <w:rsid w:val="00237A76"/>
    <w:rsid w:val="002436C7"/>
    <w:rsid w:val="00243A53"/>
    <w:rsid w:val="002456EE"/>
    <w:rsid w:val="00247107"/>
    <w:rsid w:val="00252705"/>
    <w:rsid w:val="00253704"/>
    <w:rsid w:val="00256585"/>
    <w:rsid w:val="002576F4"/>
    <w:rsid w:val="002615DC"/>
    <w:rsid w:val="002639BE"/>
    <w:rsid w:val="00265084"/>
    <w:rsid w:val="00265950"/>
    <w:rsid w:val="00276F26"/>
    <w:rsid w:val="00277006"/>
    <w:rsid w:val="002776B9"/>
    <w:rsid w:val="0028123E"/>
    <w:rsid w:val="002836E1"/>
    <w:rsid w:val="00285566"/>
    <w:rsid w:val="00286C26"/>
    <w:rsid w:val="00286C51"/>
    <w:rsid w:val="00287C19"/>
    <w:rsid w:val="00292F9B"/>
    <w:rsid w:val="00293F0A"/>
    <w:rsid w:val="002A0C60"/>
    <w:rsid w:val="002A0D4A"/>
    <w:rsid w:val="002A2732"/>
    <w:rsid w:val="002A2E5E"/>
    <w:rsid w:val="002A43F8"/>
    <w:rsid w:val="002B0EE0"/>
    <w:rsid w:val="002B6CB7"/>
    <w:rsid w:val="002C0661"/>
    <w:rsid w:val="002C09D3"/>
    <w:rsid w:val="002C42ED"/>
    <w:rsid w:val="002C4DF9"/>
    <w:rsid w:val="002C6D09"/>
    <w:rsid w:val="002D0B3E"/>
    <w:rsid w:val="002D21BA"/>
    <w:rsid w:val="002D6209"/>
    <w:rsid w:val="002D6494"/>
    <w:rsid w:val="002E4BCF"/>
    <w:rsid w:val="002E6320"/>
    <w:rsid w:val="002E6B18"/>
    <w:rsid w:val="002E75B2"/>
    <w:rsid w:val="002F1C5E"/>
    <w:rsid w:val="002F21DD"/>
    <w:rsid w:val="002F3ACB"/>
    <w:rsid w:val="002F43C0"/>
    <w:rsid w:val="002F5079"/>
    <w:rsid w:val="00303DAB"/>
    <w:rsid w:val="00304839"/>
    <w:rsid w:val="003104C3"/>
    <w:rsid w:val="003176A2"/>
    <w:rsid w:val="00320529"/>
    <w:rsid w:val="003214C6"/>
    <w:rsid w:val="00322AA0"/>
    <w:rsid w:val="003230AC"/>
    <w:rsid w:val="00325A37"/>
    <w:rsid w:val="0032629F"/>
    <w:rsid w:val="00336FBF"/>
    <w:rsid w:val="00342C1A"/>
    <w:rsid w:val="003445F3"/>
    <w:rsid w:val="0034650B"/>
    <w:rsid w:val="00351789"/>
    <w:rsid w:val="003518A8"/>
    <w:rsid w:val="00351E16"/>
    <w:rsid w:val="00352CBB"/>
    <w:rsid w:val="00352D0E"/>
    <w:rsid w:val="00357628"/>
    <w:rsid w:val="00363A54"/>
    <w:rsid w:val="00365E5F"/>
    <w:rsid w:val="003668C9"/>
    <w:rsid w:val="00366BEC"/>
    <w:rsid w:val="003703C2"/>
    <w:rsid w:val="00370954"/>
    <w:rsid w:val="003710D9"/>
    <w:rsid w:val="00376023"/>
    <w:rsid w:val="003818A2"/>
    <w:rsid w:val="00382742"/>
    <w:rsid w:val="003827BE"/>
    <w:rsid w:val="00383045"/>
    <w:rsid w:val="003831E8"/>
    <w:rsid w:val="00387849"/>
    <w:rsid w:val="003910B3"/>
    <w:rsid w:val="003923F4"/>
    <w:rsid w:val="003936E9"/>
    <w:rsid w:val="003B0B18"/>
    <w:rsid w:val="003B19A9"/>
    <w:rsid w:val="003B2898"/>
    <w:rsid w:val="003B5694"/>
    <w:rsid w:val="003B57E9"/>
    <w:rsid w:val="003B6005"/>
    <w:rsid w:val="003B6A35"/>
    <w:rsid w:val="003B7659"/>
    <w:rsid w:val="003C4392"/>
    <w:rsid w:val="003D4ECB"/>
    <w:rsid w:val="003D4F75"/>
    <w:rsid w:val="003E3313"/>
    <w:rsid w:val="003E33D5"/>
    <w:rsid w:val="003E78A3"/>
    <w:rsid w:val="003F223B"/>
    <w:rsid w:val="003F66C1"/>
    <w:rsid w:val="003F7AF2"/>
    <w:rsid w:val="00403706"/>
    <w:rsid w:val="004049EF"/>
    <w:rsid w:val="00404DE4"/>
    <w:rsid w:val="004056FB"/>
    <w:rsid w:val="004075FD"/>
    <w:rsid w:val="00411CA5"/>
    <w:rsid w:val="00417933"/>
    <w:rsid w:val="004274D0"/>
    <w:rsid w:val="00431AE9"/>
    <w:rsid w:val="00431C5C"/>
    <w:rsid w:val="004326F1"/>
    <w:rsid w:val="00433E73"/>
    <w:rsid w:val="00435879"/>
    <w:rsid w:val="00440E32"/>
    <w:rsid w:val="00442515"/>
    <w:rsid w:val="00442A37"/>
    <w:rsid w:val="004446C2"/>
    <w:rsid w:val="004456F2"/>
    <w:rsid w:val="0044655A"/>
    <w:rsid w:val="00452E32"/>
    <w:rsid w:val="00453BCF"/>
    <w:rsid w:val="004602CE"/>
    <w:rsid w:val="00460513"/>
    <w:rsid w:val="004613F4"/>
    <w:rsid w:val="00467CCC"/>
    <w:rsid w:val="00472436"/>
    <w:rsid w:val="00474AF4"/>
    <w:rsid w:val="0048023B"/>
    <w:rsid w:val="00480B10"/>
    <w:rsid w:val="0048200A"/>
    <w:rsid w:val="00484DA4"/>
    <w:rsid w:val="00485EA7"/>
    <w:rsid w:val="00486D68"/>
    <w:rsid w:val="004874FD"/>
    <w:rsid w:val="00491DB5"/>
    <w:rsid w:val="00492272"/>
    <w:rsid w:val="00496C7A"/>
    <w:rsid w:val="00497EE6"/>
    <w:rsid w:val="004A3476"/>
    <w:rsid w:val="004A40D8"/>
    <w:rsid w:val="004B1AD5"/>
    <w:rsid w:val="004B4984"/>
    <w:rsid w:val="004B551D"/>
    <w:rsid w:val="004B61F5"/>
    <w:rsid w:val="004B73D2"/>
    <w:rsid w:val="004B7E93"/>
    <w:rsid w:val="004C0C13"/>
    <w:rsid w:val="004C660B"/>
    <w:rsid w:val="004D30A5"/>
    <w:rsid w:val="004D4883"/>
    <w:rsid w:val="004D63C5"/>
    <w:rsid w:val="004E133C"/>
    <w:rsid w:val="004F14CB"/>
    <w:rsid w:val="004F2111"/>
    <w:rsid w:val="004F292D"/>
    <w:rsid w:val="004F4DC3"/>
    <w:rsid w:val="004F5C05"/>
    <w:rsid w:val="004F677C"/>
    <w:rsid w:val="004F7CA8"/>
    <w:rsid w:val="005003D5"/>
    <w:rsid w:val="00500455"/>
    <w:rsid w:val="005158AE"/>
    <w:rsid w:val="005177FE"/>
    <w:rsid w:val="00517B4D"/>
    <w:rsid w:val="0052088F"/>
    <w:rsid w:val="0052665A"/>
    <w:rsid w:val="0053031A"/>
    <w:rsid w:val="005309BB"/>
    <w:rsid w:val="005349F5"/>
    <w:rsid w:val="00534F23"/>
    <w:rsid w:val="00540B63"/>
    <w:rsid w:val="00541A53"/>
    <w:rsid w:val="00542740"/>
    <w:rsid w:val="00544171"/>
    <w:rsid w:val="00544965"/>
    <w:rsid w:val="00545850"/>
    <w:rsid w:val="00551F9C"/>
    <w:rsid w:val="00561836"/>
    <w:rsid w:val="005677ED"/>
    <w:rsid w:val="00570BD1"/>
    <w:rsid w:val="00572FA1"/>
    <w:rsid w:val="00573F3B"/>
    <w:rsid w:val="005747FD"/>
    <w:rsid w:val="0058238D"/>
    <w:rsid w:val="005843C7"/>
    <w:rsid w:val="005939B4"/>
    <w:rsid w:val="005A182E"/>
    <w:rsid w:val="005A37BB"/>
    <w:rsid w:val="005A607F"/>
    <w:rsid w:val="005B1A13"/>
    <w:rsid w:val="005B446C"/>
    <w:rsid w:val="005B6F6C"/>
    <w:rsid w:val="005D4773"/>
    <w:rsid w:val="005D4E07"/>
    <w:rsid w:val="005E2221"/>
    <w:rsid w:val="005E2961"/>
    <w:rsid w:val="005E3E58"/>
    <w:rsid w:val="005E6BD8"/>
    <w:rsid w:val="005F0167"/>
    <w:rsid w:val="005F18BB"/>
    <w:rsid w:val="005F2E71"/>
    <w:rsid w:val="005F47E3"/>
    <w:rsid w:val="005F7595"/>
    <w:rsid w:val="00601799"/>
    <w:rsid w:val="006017BF"/>
    <w:rsid w:val="00607C53"/>
    <w:rsid w:val="0061269C"/>
    <w:rsid w:val="00612740"/>
    <w:rsid w:val="00614607"/>
    <w:rsid w:val="00625EB1"/>
    <w:rsid w:val="00627EB4"/>
    <w:rsid w:val="00630264"/>
    <w:rsid w:val="006306F3"/>
    <w:rsid w:val="006308B2"/>
    <w:rsid w:val="00634719"/>
    <w:rsid w:val="00637F46"/>
    <w:rsid w:val="00640F68"/>
    <w:rsid w:val="00643D3D"/>
    <w:rsid w:val="00645CD2"/>
    <w:rsid w:val="006462A5"/>
    <w:rsid w:val="0065008E"/>
    <w:rsid w:val="006537D5"/>
    <w:rsid w:val="00656F75"/>
    <w:rsid w:val="00657814"/>
    <w:rsid w:val="00661FA4"/>
    <w:rsid w:val="0066320F"/>
    <w:rsid w:val="006654C4"/>
    <w:rsid w:val="0066562C"/>
    <w:rsid w:val="00666365"/>
    <w:rsid w:val="00672FCE"/>
    <w:rsid w:val="00673744"/>
    <w:rsid w:val="00676750"/>
    <w:rsid w:val="00683D9B"/>
    <w:rsid w:val="00684652"/>
    <w:rsid w:val="006860DF"/>
    <w:rsid w:val="00690251"/>
    <w:rsid w:val="006905A8"/>
    <w:rsid w:val="00692BB3"/>
    <w:rsid w:val="00695377"/>
    <w:rsid w:val="00695686"/>
    <w:rsid w:val="0069650C"/>
    <w:rsid w:val="006A08EF"/>
    <w:rsid w:val="006A3B4F"/>
    <w:rsid w:val="006A5EF9"/>
    <w:rsid w:val="006A6B2F"/>
    <w:rsid w:val="006B198D"/>
    <w:rsid w:val="006B200A"/>
    <w:rsid w:val="006C09B2"/>
    <w:rsid w:val="006C2FEC"/>
    <w:rsid w:val="006C57F8"/>
    <w:rsid w:val="006C6E20"/>
    <w:rsid w:val="006C7D88"/>
    <w:rsid w:val="006D064B"/>
    <w:rsid w:val="006D0A0F"/>
    <w:rsid w:val="006D2DC7"/>
    <w:rsid w:val="006E3658"/>
    <w:rsid w:val="006E43A9"/>
    <w:rsid w:val="006E5874"/>
    <w:rsid w:val="006E59AF"/>
    <w:rsid w:val="006F13EB"/>
    <w:rsid w:val="006F5F5C"/>
    <w:rsid w:val="006F62AA"/>
    <w:rsid w:val="006F7F25"/>
    <w:rsid w:val="00700243"/>
    <w:rsid w:val="007017F9"/>
    <w:rsid w:val="0070333E"/>
    <w:rsid w:val="0071079B"/>
    <w:rsid w:val="007114AC"/>
    <w:rsid w:val="007142BB"/>
    <w:rsid w:val="007155AA"/>
    <w:rsid w:val="0072107A"/>
    <w:rsid w:val="00722806"/>
    <w:rsid w:val="00730417"/>
    <w:rsid w:val="007315FD"/>
    <w:rsid w:val="0073239F"/>
    <w:rsid w:val="0073348E"/>
    <w:rsid w:val="0073408C"/>
    <w:rsid w:val="00734DE9"/>
    <w:rsid w:val="0074251D"/>
    <w:rsid w:val="007450B2"/>
    <w:rsid w:val="0074621A"/>
    <w:rsid w:val="007467BF"/>
    <w:rsid w:val="007472CA"/>
    <w:rsid w:val="00747828"/>
    <w:rsid w:val="0076167B"/>
    <w:rsid w:val="00764D58"/>
    <w:rsid w:val="00764E24"/>
    <w:rsid w:val="007655CC"/>
    <w:rsid w:val="00767B79"/>
    <w:rsid w:val="007727D3"/>
    <w:rsid w:val="007749E5"/>
    <w:rsid w:val="00775FAE"/>
    <w:rsid w:val="00776A05"/>
    <w:rsid w:val="00777F03"/>
    <w:rsid w:val="007810A7"/>
    <w:rsid w:val="007821C1"/>
    <w:rsid w:val="007834E6"/>
    <w:rsid w:val="007836B0"/>
    <w:rsid w:val="007840CA"/>
    <w:rsid w:val="00785437"/>
    <w:rsid w:val="00787CA5"/>
    <w:rsid w:val="007938A7"/>
    <w:rsid w:val="0079662F"/>
    <w:rsid w:val="007A2B01"/>
    <w:rsid w:val="007A31C8"/>
    <w:rsid w:val="007B1B99"/>
    <w:rsid w:val="007B4136"/>
    <w:rsid w:val="007B73D7"/>
    <w:rsid w:val="007B74D9"/>
    <w:rsid w:val="007C6802"/>
    <w:rsid w:val="007C6E62"/>
    <w:rsid w:val="007D0F07"/>
    <w:rsid w:val="007D481E"/>
    <w:rsid w:val="007D5C24"/>
    <w:rsid w:val="007D76E5"/>
    <w:rsid w:val="007D7EE6"/>
    <w:rsid w:val="007E0862"/>
    <w:rsid w:val="007E0C6F"/>
    <w:rsid w:val="007E4454"/>
    <w:rsid w:val="007E73F1"/>
    <w:rsid w:val="007F0CAF"/>
    <w:rsid w:val="007F0D59"/>
    <w:rsid w:val="007F22B3"/>
    <w:rsid w:val="007F3D44"/>
    <w:rsid w:val="007F5959"/>
    <w:rsid w:val="007F6697"/>
    <w:rsid w:val="007F6D03"/>
    <w:rsid w:val="0080028A"/>
    <w:rsid w:val="00801BF0"/>
    <w:rsid w:val="00803DC1"/>
    <w:rsid w:val="00815A77"/>
    <w:rsid w:val="00816148"/>
    <w:rsid w:val="00821DC5"/>
    <w:rsid w:val="0082250D"/>
    <w:rsid w:val="008262BF"/>
    <w:rsid w:val="00831B7E"/>
    <w:rsid w:val="00831D41"/>
    <w:rsid w:val="00833B56"/>
    <w:rsid w:val="00833F5F"/>
    <w:rsid w:val="00841984"/>
    <w:rsid w:val="00845F76"/>
    <w:rsid w:val="008476E4"/>
    <w:rsid w:val="00847AFD"/>
    <w:rsid w:val="00847C3F"/>
    <w:rsid w:val="00850DD4"/>
    <w:rsid w:val="00853451"/>
    <w:rsid w:val="008541E3"/>
    <w:rsid w:val="00854D20"/>
    <w:rsid w:val="008637AB"/>
    <w:rsid w:val="00865C90"/>
    <w:rsid w:val="00867B2F"/>
    <w:rsid w:val="00881855"/>
    <w:rsid w:val="00881EE2"/>
    <w:rsid w:val="00882F5C"/>
    <w:rsid w:val="0088368C"/>
    <w:rsid w:val="00884F16"/>
    <w:rsid w:val="00891167"/>
    <w:rsid w:val="008930B6"/>
    <w:rsid w:val="00896065"/>
    <w:rsid w:val="008A3550"/>
    <w:rsid w:val="008A400C"/>
    <w:rsid w:val="008A5DD0"/>
    <w:rsid w:val="008B0280"/>
    <w:rsid w:val="008B337C"/>
    <w:rsid w:val="008B3BF0"/>
    <w:rsid w:val="008B789E"/>
    <w:rsid w:val="008C078F"/>
    <w:rsid w:val="008C31C1"/>
    <w:rsid w:val="008C4BE9"/>
    <w:rsid w:val="008C4EDC"/>
    <w:rsid w:val="008C7A45"/>
    <w:rsid w:val="008D0913"/>
    <w:rsid w:val="008D0A7C"/>
    <w:rsid w:val="008D175A"/>
    <w:rsid w:val="008D46B0"/>
    <w:rsid w:val="008E23B9"/>
    <w:rsid w:val="008E3D1D"/>
    <w:rsid w:val="008E7ABE"/>
    <w:rsid w:val="008F2385"/>
    <w:rsid w:val="008F26DC"/>
    <w:rsid w:val="008F382B"/>
    <w:rsid w:val="008F4156"/>
    <w:rsid w:val="008F7A5B"/>
    <w:rsid w:val="00900FD5"/>
    <w:rsid w:val="00903D40"/>
    <w:rsid w:val="009067C4"/>
    <w:rsid w:val="009134FB"/>
    <w:rsid w:val="00913BA9"/>
    <w:rsid w:val="0091588E"/>
    <w:rsid w:val="009167A1"/>
    <w:rsid w:val="00917D7A"/>
    <w:rsid w:val="00931D46"/>
    <w:rsid w:val="00932D43"/>
    <w:rsid w:val="00933930"/>
    <w:rsid w:val="0094392A"/>
    <w:rsid w:val="00943A0D"/>
    <w:rsid w:val="00944AE9"/>
    <w:rsid w:val="00945FDF"/>
    <w:rsid w:val="00950172"/>
    <w:rsid w:val="00951D21"/>
    <w:rsid w:val="00965E0E"/>
    <w:rsid w:val="00973669"/>
    <w:rsid w:val="0097421C"/>
    <w:rsid w:val="00974B41"/>
    <w:rsid w:val="009771FA"/>
    <w:rsid w:val="009775B3"/>
    <w:rsid w:val="00981A11"/>
    <w:rsid w:val="00982E6E"/>
    <w:rsid w:val="00987DBE"/>
    <w:rsid w:val="00990297"/>
    <w:rsid w:val="00992F1C"/>
    <w:rsid w:val="00994F5C"/>
    <w:rsid w:val="009A6133"/>
    <w:rsid w:val="009A6ED2"/>
    <w:rsid w:val="009A7F71"/>
    <w:rsid w:val="009B172E"/>
    <w:rsid w:val="009B25A3"/>
    <w:rsid w:val="009B46F3"/>
    <w:rsid w:val="009B4F35"/>
    <w:rsid w:val="009B7E57"/>
    <w:rsid w:val="009C2549"/>
    <w:rsid w:val="009C6B8F"/>
    <w:rsid w:val="009D05C4"/>
    <w:rsid w:val="009E2C2D"/>
    <w:rsid w:val="009E55DC"/>
    <w:rsid w:val="009E5CD8"/>
    <w:rsid w:val="009E7697"/>
    <w:rsid w:val="009F22A6"/>
    <w:rsid w:val="009F6A8C"/>
    <w:rsid w:val="00A005E0"/>
    <w:rsid w:val="00A03BC1"/>
    <w:rsid w:val="00A03E21"/>
    <w:rsid w:val="00A10A84"/>
    <w:rsid w:val="00A128D2"/>
    <w:rsid w:val="00A161F0"/>
    <w:rsid w:val="00A16478"/>
    <w:rsid w:val="00A17651"/>
    <w:rsid w:val="00A178F9"/>
    <w:rsid w:val="00A22644"/>
    <w:rsid w:val="00A25406"/>
    <w:rsid w:val="00A30B23"/>
    <w:rsid w:val="00A40DD1"/>
    <w:rsid w:val="00A427CB"/>
    <w:rsid w:val="00A435A1"/>
    <w:rsid w:val="00A44C58"/>
    <w:rsid w:val="00A457AB"/>
    <w:rsid w:val="00A475B3"/>
    <w:rsid w:val="00A535AA"/>
    <w:rsid w:val="00A560EA"/>
    <w:rsid w:val="00A56ED8"/>
    <w:rsid w:val="00A66A0D"/>
    <w:rsid w:val="00A73201"/>
    <w:rsid w:val="00A73892"/>
    <w:rsid w:val="00A7415C"/>
    <w:rsid w:val="00A764EC"/>
    <w:rsid w:val="00A81209"/>
    <w:rsid w:val="00A81C36"/>
    <w:rsid w:val="00A828DC"/>
    <w:rsid w:val="00A84510"/>
    <w:rsid w:val="00A86347"/>
    <w:rsid w:val="00A922A8"/>
    <w:rsid w:val="00A97401"/>
    <w:rsid w:val="00AA78CB"/>
    <w:rsid w:val="00AA7BD6"/>
    <w:rsid w:val="00AB2B2B"/>
    <w:rsid w:val="00AB5E4B"/>
    <w:rsid w:val="00AB6AE6"/>
    <w:rsid w:val="00AB7D9E"/>
    <w:rsid w:val="00AC107C"/>
    <w:rsid w:val="00AC7059"/>
    <w:rsid w:val="00AD3836"/>
    <w:rsid w:val="00AE0BD0"/>
    <w:rsid w:val="00AE280F"/>
    <w:rsid w:val="00AE3422"/>
    <w:rsid w:val="00AE4AD5"/>
    <w:rsid w:val="00AE537F"/>
    <w:rsid w:val="00AE55C4"/>
    <w:rsid w:val="00AE5F40"/>
    <w:rsid w:val="00AF0E09"/>
    <w:rsid w:val="00AF18A4"/>
    <w:rsid w:val="00AF3E0C"/>
    <w:rsid w:val="00AF615C"/>
    <w:rsid w:val="00B011A9"/>
    <w:rsid w:val="00B03535"/>
    <w:rsid w:val="00B0356D"/>
    <w:rsid w:val="00B03C03"/>
    <w:rsid w:val="00B05A4C"/>
    <w:rsid w:val="00B05D5F"/>
    <w:rsid w:val="00B0657F"/>
    <w:rsid w:val="00B10BE4"/>
    <w:rsid w:val="00B1137E"/>
    <w:rsid w:val="00B11543"/>
    <w:rsid w:val="00B16390"/>
    <w:rsid w:val="00B16DF4"/>
    <w:rsid w:val="00B216A5"/>
    <w:rsid w:val="00B23787"/>
    <w:rsid w:val="00B36B20"/>
    <w:rsid w:val="00B3704E"/>
    <w:rsid w:val="00B41F2A"/>
    <w:rsid w:val="00B4201B"/>
    <w:rsid w:val="00B439F9"/>
    <w:rsid w:val="00B43A2B"/>
    <w:rsid w:val="00B44EC4"/>
    <w:rsid w:val="00B46840"/>
    <w:rsid w:val="00B50C05"/>
    <w:rsid w:val="00B5216C"/>
    <w:rsid w:val="00B600CB"/>
    <w:rsid w:val="00B603B0"/>
    <w:rsid w:val="00B60E83"/>
    <w:rsid w:val="00B62308"/>
    <w:rsid w:val="00B63F51"/>
    <w:rsid w:val="00B80BE6"/>
    <w:rsid w:val="00B81AFC"/>
    <w:rsid w:val="00B8592A"/>
    <w:rsid w:val="00B87446"/>
    <w:rsid w:val="00B87982"/>
    <w:rsid w:val="00B952FB"/>
    <w:rsid w:val="00B965B3"/>
    <w:rsid w:val="00BA0AA8"/>
    <w:rsid w:val="00BA20EA"/>
    <w:rsid w:val="00BA60D9"/>
    <w:rsid w:val="00BA6D8D"/>
    <w:rsid w:val="00BB538A"/>
    <w:rsid w:val="00BC0025"/>
    <w:rsid w:val="00BC067D"/>
    <w:rsid w:val="00BC1761"/>
    <w:rsid w:val="00BC1972"/>
    <w:rsid w:val="00BC557F"/>
    <w:rsid w:val="00BD020B"/>
    <w:rsid w:val="00BD10E3"/>
    <w:rsid w:val="00BD18A8"/>
    <w:rsid w:val="00BD45CC"/>
    <w:rsid w:val="00BD71BA"/>
    <w:rsid w:val="00BE0AE8"/>
    <w:rsid w:val="00BE2769"/>
    <w:rsid w:val="00BE503C"/>
    <w:rsid w:val="00BE567E"/>
    <w:rsid w:val="00BF0E3B"/>
    <w:rsid w:val="00BF712C"/>
    <w:rsid w:val="00C00F9E"/>
    <w:rsid w:val="00C01D02"/>
    <w:rsid w:val="00C07525"/>
    <w:rsid w:val="00C10BEF"/>
    <w:rsid w:val="00C11931"/>
    <w:rsid w:val="00C11D3B"/>
    <w:rsid w:val="00C1253C"/>
    <w:rsid w:val="00C1288C"/>
    <w:rsid w:val="00C177C7"/>
    <w:rsid w:val="00C17D6B"/>
    <w:rsid w:val="00C316C2"/>
    <w:rsid w:val="00C32913"/>
    <w:rsid w:val="00C36242"/>
    <w:rsid w:val="00C4110A"/>
    <w:rsid w:val="00C41C5E"/>
    <w:rsid w:val="00C47F74"/>
    <w:rsid w:val="00C51391"/>
    <w:rsid w:val="00C52163"/>
    <w:rsid w:val="00C52B52"/>
    <w:rsid w:val="00C54355"/>
    <w:rsid w:val="00C62C7F"/>
    <w:rsid w:val="00C6455F"/>
    <w:rsid w:val="00C655FB"/>
    <w:rsid w:val="00C700E2"/>
    <w:rsid w:val="00C70484"/>
    <w:rsid w:val="00C7204B"/>
    <w:rsid w:val="00C726A3"/>
    <w:rsid w:val="00C72F9D"/>
    <w:rsid w:val="00C75B83"/>
    <w:rsid w:val="00C768E4"/>
    <w:rsid w:val="00C76910"/>
    <w:rsid w:val="00C76CB4"/>
    <w:rsid w:val="00C77A42"/>
    <w:rsid w:val="00C809CE"/>
    <w:rsid w:val="00C80B14"/>
    <w:rsid w:val="00C81F86"/>
    <w:rsid w:val="00C825FE"/>
    <w:rsid w:val="00C87081"/>
    <w:rsid w:val="00C94F95"/>
    <w:rsid w:val="00C96978"/>
    <w:rsid w:val="00CA13D3"/>
    <w:rsid w:val="00CA1E5F"/>
    <w:rsid w:val="00CA79F8"/>
    <w:rsid w:val="00CB0F5F"/>
    <w:rsid w:val="00CB707E"/>
    <w:rsid w:val="00CD02C7"/>
    <w:rsid w:val="00CD5B28"/>
    <w:rsid w:val="00CD5DB9"/>
    <w:rsid w:val="00CE1ECA"/>
    <w:rsid w:val="00CE288D"/>
    <w:rsid w:val="00CE58E8"/>
    <w:rsid w:val="00CF3BD3"/>
    <w:rsid w:val="00CF4C92"/>
    <w:rsid w:val="00D02B9A"/>
    <w:rsid w:val="00D02CF3"/>
    <w:rsid w:val="00D06462"/>
    <w:rsid w:val="00D10538"/>
    <w:rsid w:val="00D11663"/>
    <w:rsid w:val="00D1246A"/>
    <w:rsid w:val="00D1463F"/>
    <w:rsid w:val="00D2153B"/>
    <w:rsid w:val="00D309D9"/>
    <w:rsid w:val="00D31F43"/>
    <w:rsid w:val="00D32FFF"/>
    <w:rsid w:val="00D338A5"/>
    <w:rsid w:val="00D33BE9"/>
    <w:rsid w:val="00D3418D"/>
    <w:rsid w:val="00D341C6"/>
    <w:rsid w:val="00D3473A"/>
    <w:rsid w:val="00D37465"/>
    <w:rsid w:val="00D4113D"/>
    <w:rsid w:val="00D41945"/>
    <w:rsid w:val="00D4279F"/>
    <w:rsid w:val="00D42FFC"/>
    <w:rsid w:val="00D43463"/>
    <w:rsid w:val="00D43AAE"/>
    <w:rsid w:val="00D4410C"/>
    <w:rsid w:val="00D45219"/>
    <w:rsid w:val="00D46ED9"/>
    <w:rsid w:val="00D47330"/>
    <w:rsid w:val="00D71E32"/>
    <w:rsid w:val="00D7324D"/>
    <w:rsid w:val="00D76B7D"/>
    <w:rsid w:val="00D76DC4"/>
    <w:rsid w:val="00D807C6"/>
    <w:rsid w:val="00D80D25"/>
    <w:rsid w:val="00D91255"/>
    <w:rsid w:val="00D91822"/>
    <w:rsid w:val="00D92784"/>
    <w:rsid w:val="00D93838"/>
    <w:rsid w:val="00D96C49"/>
    <w:rsid w:val="00DA4183"/>
    <w:rsid w:val="00DA6F35"/>
    <w:rsid w:val="00DA6F70"/>
    <w:rsid w:val="00DC3C87"/>
    <w:rsid w:val="00DC52A6"/>
    <w:rsid w:val="00DC6465"/>
    <w:rsid w:val="00DC6CDD"/>
    <w:rsid w:val="00DD02DC"/>
    <w:rsid w:val="00DD21C9"/>
    <w:rsid w:val="00DD2A06"/>
    <w:rsid w:val="00DD3FDE"/>
    <w:rsid w:val="00DE5158"/>
    <w:rsid w:val="00DE6F3A"/>
    <w:rsid w:val="00DE7522"/>
    <w:rsid w:val="00DF05D0"/>
    <w:rsid w:val="00DF0D10"/>
    <w:rsid w:val="00DF1627"/>
    <w:rsid w:val="00E01FF5"/>
    <w:rsid w:val="00E02DB1"/>
    <w:rsid w:val="00E046FD"/>
    <w:rsid w:val="00E04AF3"/>
    <w:rsid w:val="00E078F0"/>
    <w:rsid w:val="00E12098"/>
    <w:rsid w:val="00E13AE7"/>
    <w:rsid w:val="00E1610D"/>
    <w:rsid w:val="00E21E96"/>
    <w:rsid w:val="00E22619"/>
    <w:rsid w:val="00E240D5"/>
    <w:rsid w:val="00E243BD"/>
    <w:rsid w:val="00E253FE"/>
    <w:rsid w:val="00E26B4B"/>
    <w:rsid w:val="00E3137D"/>
    <w:rsid w:val="00E31C28"/>
    <w:rsid w:val="00E33FC4"/>
    <w:rsid w:val="00E342B8"/>
    <w:rsid w:val="00E34B49"/>
    <w:rsid w:val="00E37CE2"/>
    <w:rsid w:val="00E40298"/>
    <w:rsid w:val="00E4316A"/>
    <w:rsid w:val="00E4621C"/>
    <w:rsid w:val="00E469B6"/>
    <w:rsid w:val="00E46B1F"/>
    <w:rsid w:val="00E523F0"/>
    <w:rsid w:val="00E55A0E"/>
    <w:rsid w:val="00E567F5"/>
    <w:rsid w:val="00E63488"/>
    <w:rsid w:val="00E64177"/>
    <w:rsid w:val="00E64F91"/>
    <w:rsid w:val="00E66EF6"/>
    <w:rsid w:val="00E70AB5"/>
    <w:rsid w:val="00E75229"/>
    <w:rsid w:val="00E75C1C"/>
    <w:rsid w:val="00E75E11"/>
    <w:rsid w:val="00E75FDA"/>
    <w:rsid w:val="00E80744"/>
    <w:rsid w:val="00E821BC"/>
    <w:rsid w:val="00E83C72"/>
    <w:rsid w:val="00E86336"/>
    <w:rsid w:val="00E87932"/>
    <w:rsid w:val="00E95812"/>
    <w:rsid w:val="00EA00E2"/>
    <w:rsid w:val="00EA1342"/>
    <w:rsid w:val="00EA3715"/>
    <w:rsid w:val="00EA626B"/>
    <w:rsid w:val="00EA651A"/>
    <w:rsid w:val="00EA6A13"/>
    <w:rsid w:val="00EB1B05"/>
    <w:rsid w:val="00EB2B35"/>
    <w:rsid w:val="00EB5522"/>
    <w:rsid w:val="00EB575C"/>
    <w:rsid w:val="00EB7467"/>
    <w:rsid w:val="00EC2E26"/>
    <w:rsid w:val="00EC33CB"/>
    <w:rsid w:val="00EC5777"/>
    <w:rsid w:val="00EC61E4"/>
    <w:rsid w:val="00EC6EFF"/>
    <w:rsid w:val="00EC7C3C"/>
    <w:rsid w:val="00ED2E25"/>
    <w:rsid w:val="00ED384B"/>
    <w:rsid w:val="00ED4EB3"/>
    <w:rsid w:val="00ED63E3"/>
    <w:rsid w:val="00ED7694"/>
    <w:rsid w:val="00ED7D2D"/>
    <w:rsid w:val="00EE2297"/>
    <w:rsid w:val="00EE43BE"/>
    <w:rsid w:val="00EE5256"/>
    <w:rsid w:val="00EE5AA7"/>
    <w:rsid w:val="00EE6FE5"/>
    <w:rsid w:val="00EF355F"/>
    <w:rsid w:val="00EF3D95"/>
    <w:rsid w:val="00EF5080"/>
    <w:rsid w:val="00F00B6E"/>
    <w:rsid w:val="00F00CD5"/>
    <w:rsid w:val="00F108B2"/>
    <w:rsid w:val="00F12AA5"/>
    <w:rsid w:val="00F12E0D"/>
    <w:rsid w:val="00F132A2"/>
    <w:rsid w:val="00F13E5E"/>
    <w:rsid w:val="00F14B25"/>
    <w:rsid w:val="00F14BFE"/>
    <w:rsid w:val="00F15F20"/>
    <w:rsid w:val="00F16B3A"/>
    <w:rsid w:val="00F16F31"/>
    <w:rsid w:val="00F1781F"/>
    <w:rsid w:val="00F241DA"/>
    <w:rsid w:val="00F24AF6"/>
    <w:rsid w:val="00F27228"/>
    <w:rsid w:val="00F27976"/>
    <w:rsid w:val="00F37992"/>
    <w:rsid w:val="00F43AE6"/>
    <w:rsid w:val="00F44BD3"/>
    <w:rsid w:val="00F453A8"/>
    <w:rsid w:val="00F532A5"/>
    <w:rsid w:val="00F55EBF"/>
    <w:rsid w:val="00F560FF"/>
    <w:rsid w:val="00F57120"/>
    <w:rsid w:val="00F67B63"/>
    <w:rsid w:val="00F7290D"/>
    <w:rsid w:val="00F73C46"/>
    <w:rsid w:val="00F75676"/>
    <w:rsid w:val="00F80F03"/>
    <w:rsid w:val="00F82D1A"/>
    <w:rsid w:val="00F83501"/>
    <w:rsid w:val="00F835ED"/>
    <w:rsid w:val="00F8593B"/>
    <w:rsid w:val="00F8777F"/>
    <w:rsid w:val="00F900A7"/>
    <w:rsid w:val="00F90542"/>
    <w:rsid w:val="00F912D8"/>
    <w:rsid w:val="00F9204D"/>
    <w:rsid w:val="00F95B7F"/>
    <w:rsid w:val="00F96EEB"/>
    <w:rsid w:val="00F97230"/>
    <w:rsid w:val="00F97BE2"/>
    <w:rsid w:val="00FA3277"/>
    <w:rsid w:val="00FB263E"/>
    <w:rsid w:val="00FB3DBA"/>
    <w:rsid w:val="00FB6705"/>
    <w:rsid w:val="00FC2CD1"/>
    <w:rsid w:val="00FC3345"/>
    <w:rsid w:val="00FC3D41"/>
    <w:rsid w:val="00FC3F67"/>
    <w:rsid w:val="00FC791F"/>
    <w:rsid w:val="00FD0592"/>
    <w:rsid w:val="00FD4368"/>
    <w:rsid w:val="00FD543E"/>
    <w:rsid w:val="00FD6016"/>
    <w:rsid w:val="00FD6478"/>
    <w:rsid w:val="00FD6D5C"/>
    <w:rsid w:val="00FD746C"/>
    <w:rsid w:val="00FE2476"/>
    <w:rsid w:val="00FE41DC"/>
    <w:rsid w:val="00FE5BA4"/>
    <w:rsid w:val="00FF02DA"/>
    <w:rsid w:val="00FF1D96"/>
    <w:rsid w:val="00FF4F15"/>
    <w:rsid w:val="00FF6466"/>
    <w:rsid w:val="00FF6762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6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66C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F6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66C1"/>
    <w:rPr>
      <w:sz w:val="18"/>
      <w:szCs w:val="18"/>
    </w:rPr>
  </w:style>
  <w:style w:type="table" w:styleId="TableGrid">
    <w:name w:val="Table Grid"/>
    <w:basedOn w:val="TableNormal"/>
    <w:uiPriority w:val="99"/>
    <w:rsid w:val="003F66C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52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238</Words>
  <Characters>246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蒋四华</dc:creator>
  <cp:keywords/>
  <dc:description/>
  <cp:lastModifiedBy>杨德强</cp:lastModifiedBy>
  <cp:revision>9</cp:revision>
  <cp:lastPrinted>2018-01-02T01:11:00Z</cp:lastPrinted>
  <dcterms:created xsi:type="dcterms:W3CDTF">2017-12-25T03:13:00Z</dcterms:created>
  <dcterms:modified xsi:type="dcterms:W3CDTF">2018-01-02T01:41:00Z</dcterms:modified>
</cp:coreProperties>
</file>